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F" w:rsidRPr="00DC5EE1" w:rsidRDefault="00D8257E">
      <w:pPr>
        <w:pStyle w:val="Title"/>
        <w:rPr>
          <w:rFonts w:ascii="Arial Black" w:hAnsi="Arial Black"/>
          <w:b w:val="0"/>
          <w:bCs w:val="0"/>
          <w:color w:val="000000" w:themeColor="text1"/>
          <w:sz w:val="28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28"/>
        </w:rPr>
        <w:pict>
          <v:rect id="_x0000_s2050" style="position:absolute;left:0;text-align:left;margin-left:-5.5pt;margin-top:-1.05pt;width:495pt;height:23pt;z-index:-251649536;mso-wrap-edited:f" wrapcoords="-37 0 -37 21600 21637 21600 21637 0 -37 0" fillcolor="white [3212]">
            <v:fill r:id="rId7" o:title="50%" type="pattern"/>
          </v:rect>
        </w:pict>
      </w:r>
      <w:r w:rsidR="00D12C2F" w:rsidRPr="00DC5EE1">
        <w:rPr>
          <w:rFonts w:ascii="Arial Black" w:hAnsi="Arial Black"/>
          <w:b w:val="0"/>
          <w:bCs w:val="0"/>
          <w:color w:val="000000" w:themeColor="text1"/>
          <w:sz w:val="28"/>
        </w:rPr>
        <w:t>NOTICE FOR CLOSING DUE TO DEATH</w:t>
      </w:r>
    </w:p>
    <w:p w:rsidR="00D12C2F" w:rsidRDefault="00D12C2F">
      <w:pPr>
        <w:pStyle w:val="Title"/>
        <w:rPr>
          <w:rFonts w:ascii="Arial Black" w:hAnsi="Arial Black"/>
          <w:b w:val="0"/>
          <w:bCs w:val="0"/>
          <w:color w:val="FFFFF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930"/>
      </w:tblGrid>
      <w:tr w:rsidR="00D12C2F" w:rsidTr="007358B6">
        <w:trPr>
          <w:trHeight w:val="827"/>
        </w:trPr>
        <w:tc>
          <w:tcPr>
            <w:tcW w:w="2988" w:type="dxa"/>
          </w:tcPr>
          <w:p w:rsidR="00D12C2F" w:rsidRDefault="00D12C2F">
            <w:pPr>
              <w:pStyle w:val="Title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Date of Notic</w:t>
            </w:r>
            <w:r w:rsidR="00C61B75">
              <w:rPr>
                <w:rFonts w:ascii="Arial" w:hAnsi="Arial" w:cs="Arial"/>
                <w:b w:val="0"/>
                <w:bCs w:val="0"/>
              </w:rPr>
              <w:t>e</w:t>
            </w:r>
          </w:p>
          <w:p w:rsidR="00C61B75" w:rsidRPr="007A5FDA" w:rsidRDefault="00C61B75">
            <w:pPr>
              <w:pStyle w:val="Title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930" w:type="dxa"/>
          </w:tcPr>
          <w:p w:rsidR="00D12C2F" w:rsidRPr="00D12C2F" w:rsidRDefault="00D12C2F" w:rsidP="00606FAB">
            <w:pPr>
              <w:pStyle w:val="Title"/>
              <w:rPr>
                <w:rFonts w:ascii="Arial" w:hAnsi="Arial" w:cs="Arial"/>
                <w:bCs w:val="0"/>
                <w:u w:val="single"/>
              </w:rPr>
            </w:pPr>
          </w:p>
        </w:tc>
      </w:tr>
      <w:tr w:rsidR="00D12C2F" w:rsidTr="007358B6">
        <w:trPr>
          <w:trHeight w:val="800"/>
        </w:trPr>
        <w:tc>
          <w:tcPr>
            <w:tcW w:w="2988" w:type="dxa"/>
          </w:tcPr>
          <w:p w:rsidR="00D12C2F" w:rsidRDefault="00D12C2F">
            <w:pPr>
              <w:pStyle w:val="Style1"/>
            </w:pPr>
            <w:r>
              <w:t>WE SS NO.:</w:t>
            </w:r>
          </w:p>
          <w:p w:rsidR="00D12C2F" w:rsidRPr="00D12C2F" w:rsidRDefault="00D12C2F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6930" w:type="dxa"/>
          </w:tcPr>
          <w:p w:rsidR="00D12C2F" w:rsidRDefault="00D12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FILE</w:t>
              </w:r>
            </w:smartTag>
            <w:r>
              <w:rPr>
                <w:rFonts w:ascii="Arial" w:hAnsi="Arial" w:cs="Arial"/>
              </w:rPr>
              <w:t>:</w:t>
            </w:r>
          </w:p>
          <w:p w:rsidR="00D12C2F" w:rsidRPr="00D12C2F" w:rsidRDefault="00D12C2F" w:rsidP="00A72C53">
            <w:pPr>
              <w:jc w:val="center"/>
            </w:pPr>
          </w:p>
        </w:tc>
      </w:tr>
    </w:tbl>
    <w:p w:rsidR="00D12C2F" w:rsidRDefault="00D12C2F">
      <w:pPr>
        <w:pStyle w:val="Title"/>
        <w:rPr>
          <w:rFonts w:ascii="Arial Black" w:hAnsi="Arial Black"/>
          <w:b w:val="0"/>
          <w:bCs w:val="0"/>
          <w:color w:val="FFFFFF"/>
          <w:sz w:val="28"/>
        </w:rPr>
      </w:pPr>
    </w:p>
    <w:p w:rsidR="00D12C2F" w:rsidRPr="00E16271" w:rsidRDefault="00D12C2F" w:rsidP="00E162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THE PERSON WHO DIED IS A:</w:t>
      </w:r>
    </w:p>
    <w:p w:rsidR="00D12C2F" w:rsidRDefault="00D12C2F">
      <w:pPr>
        <w:pStyle w:val="Style1"/>
      </w:pPr>
    </w:p>
    <w:tbl>
      <w:tblPr>
        <w:tblpPr w:leftFromText="144" w:rightFromText="144" w:vertAnchor="page" w:horzAnchor="page" w:tblpX="1358" w:tblpY="58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000"/>
      </w:tblPr>
      <w:tblGrid>
        <w:gridCol w:w="3265"/>
        <w:gridCol w:w="4500"/>
        <w:gridCol w:w="2153"/>
      </w:tblGrid>
      <w:tr w:rsidR="00E16271" w:rsidTr="00E61F81">
        <w:trPr>
          <w:gridBefore w:val="1"/>
          <w:wBefore w:w="3265" w:type="dxa"/>
          <w:trHeight w:val="350"/>
        </w:trPr>
        <w:tc>
          <w:tcPr>
            <w:tcW w:w="4500" w:type="dxa"/>
            <w:shd w:val="clear" w:color="auto" w:fill="FFFFFF" w:themeFill="background1"/>
          </w:tcPr>
          <w:p w:rsidR="00E16271" w:rsidRDefault="00E16271" w:rsidP="00E16271">
            <w:pPr>
              <w:pStyle w:val="Style1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53" w:type="dxa"/>
            <w:shd w:val="clear" w:color="auto" w:fill="FFFFFF" w:themeFill="background1"/>
          </w:tcPr>
          <w:p w:rsidR="00E16271" w:rsidRDefault="00E16271" w:rsidP="00E16271">
            <w:pPr>
              <w:pStyle w:val="Style1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SS NO. </w:t>
            </w:r>
          </w:p>
        </w:tc>
      </w:tr>
      <w:tr w:rsidR="00E16271" w:rsidTr="00E61F81">
        <w:trPr>
          <w:cantSplit/>
          <w:trHeight w:val="540"/>
        </w:trPr>
        <w:tc>
          <w:tcPr>
            <w:tcW w:w="3265" w:type="dxa"/>
            <w:shd w:val="clear" w:color="auto" w:fill="FFFFFF" w:themeFill="background1"/>
            <w:vAlign w:val="center"/>
          </w:tcPr>
          <w:p w:rsidR="00E16271" w:rsidRDefault="00D8257E" w:rsidP="001B50F1">
            <w:pPr>
              <w:pStyle w:val="Style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505">
              <w:instrText xml:space="preserve"> FORMCHECKBOX </w:instrText>
            </w:r>
            <w:r>
              <w:fldChar w:fldCharType="end"/>
            </w:r>
            <w:r w:rsidR="00E16271">
              <w:tab/>
              <w:t xml:space="preserve">Retiree 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</w:tr>
      <w:tr w:rsidR="00E16271" w:rsidTr="00E61F81">
        <w:trPr>
          <w:cantSplit/>
          <w:trHeight w:val="540"/>
        </w:trPr>
        <w:tc>
          <w:tcPr>
            <w:tcW w:w="3265" w:type="dxa"/>
            <w:shd w:val="clear" w:color="auto" w:fill="FFFFFF" w:themeFill="background1"/>
            <w:vAlign w:val="center"/>
          </w:tcPr>
          <w:p w:rsidR="00E16271" w:rsidRDefault="00D8257E" w:rsidP="001B50F1">
            <w:pPr>
              <w:pStyle w:val="Style1"/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46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E16271">
              <w:tab/>
              <w:t>Disability Beneficiary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271" w:rsidRPr="00BF4E38" w:rsidRDefault="00E16271" w:rsidP="00581EAB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E16271" w:rsidRPr="00BF4E38" w:rsidRDefault="00E16271" w:rsidP="009F3946">
            <w:pPr>
              <w:pStyle w:val="Style1"/>
              <w:rPr>
                <w:b/>
                <w:u w:val="single"/>
              </w:rPr>
            </w:pPr>
          </w:p>
        </w:tc>
      </w:tr>
      <w:tr w:rsidR="00E16271" w:rsidTr="00E61F81">
        <w:trPr>
          <w:cantSplit/>
          <w:trHeight w:val="540"/>
        </w:trPr>
        <w:tc>
          <w:tcPr>
            <w:tcW w:w="3265" w:type="dxa"/>
            <w:shd w:val="clear" w:color="auto" w:fill="FFFFFF" w:themeFill="background1"/>
            <w:vAlign w:val="center"/>
          </w:tcPr>
          <w:p w:rsidR="00E16271" w:rsidRDefault="00606FAB" w:rsidP="001B50F1">
            <w:pPr>
              <w:pStyle w:val="Style1"/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E16271">
              <w:tab/>
              <w:t>Surviving Spouse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</w:tr>
      <w:tr w:rsidR="00E16271" w:rsidTr="00E61F81">
        <w:trPr>
          <w:cantSplit/>
          <w:trHeight w:val="540"/>
        </w:trPr>
        <w:tc>
          <w:tcPr>
            <w:tcW w:w="3265" w:type="dxa"/>
            <w:shd w:val="clear" w:color="auto" w:fill="FFFFFF" w:themeFill="background1"/>
            <w:vAlign w:val="center"/>
          </w:tcPr>
          <w:p w:rsidR="00E16271" w:rsidRDefault="00D8257E" w:rsidP="001B50F1">
            <w:pPr>
              <w:pStyle w:val="Style1"/>
            </w:pPr>
            <w:r>
              <w:rPr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C53">
              <w:rPr>
                <w:shd w:val="clear" w:color="auto" w:fill="FFFFFF"/>
              </w:rPr>
              <w:instrText xml:space="preserve"> FORMCHECKBOX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end"/>
            </w:r>
            <w:r w:rsidR="00E16271">
              <w:tab/>
              <w:t>Surviving Child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</w:tr>
      <w:tr w:rsidR="00E16271" w:rsidTr="00E61F81">
        <w:trPr>
          <w:cantSplit/>
          <w:trHeight w:val="540"/>
        </w:trPr>
        <w:tc>
          <w:tcPr>
            <w:tcW w:w="3265" w:type="dxa"/>
            <w:shd w:val="clear" w:color="auto" w:fill="FFFFFF" w:themeFill="background1"/>
            <w:vAlign w:val="center"/>
          </w:tcPr>
          <w:p w:rsidR="00E16271" w:rsidRPr="00ED55B9" w:rsidRDefault="00D8257E" w:rsidP="001B50F1">
            <w:pPr>
              <w:pStyle w:val="Style1"/>
            </w:pPr>
            <w:r w:rsidRPr="003E768B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271" w:rsidRPr="003E768B">
              <w:rPr>
                <w:shd w:val="clear" w:color="auto" w:fill="FFFFFF" w:themeFill="background1"/>
              </w:rPr>
              <w:instrText xml:space="preserve"> FORMCHECKBOX </w:instrText>
            </w:r>
            <w:r w:rsidRPr="003E768B">
              <w:rPr>
                <w:shd w:val="clear" w:color="auto" w:fill="FFFFFF" w:themeFill="background1"/>
              </w:rPr>
            </w:r>
            <w:r w:rsidRPr="003E768B">
              <w:rPr>
                <w:shd w:val="clear" w:color="auto" w:fill="FFFFFF" w:themeFill="background1"/>
              </w:rPr>
              <w:fldChar w:fldCharType="end"/>
            </w:r>
            <w:r w:rsidR="00E16271">
              <w:tab/>
              <w:t>Payee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E16271" w:rsidRPr="00BF4E38" w:rsidRDefault="00E16271" w:rsidP="00ED55B9">
            <w:pPr>
              <w:pStyle w:val="Style1"/>
              <w:rPr>
                <w:b/>
                <w:u w:val="single"/>
              </w:rPr>
            </w:pPr>
          </w:p>
        </w:tc>
      </w:tr>
    </w:tbl>
    <w:p w:rsidR="00880FE3" w:rsidRDefault="00880FE3">
      <w:pPr>
        <w:pStyle w:val="Style1"/>
      </w:pPr>
    </w:p>
    <w:p w:rsidR="000D13F6" w:rsidRDefault="000D13F6">
      <w:pPr>
        <w:pStyle w:val="Style1"/>
        <w:rPr>
          <w:b/>
          <w:bCs/>
        </w:rPr>
      </w:pPr>
    </w:p>
    <w:p w:rsidR="00880FE3" w:rsidRPr="0058074B" w:rsidRDefault="00E16271">
      <w:pPr>
        <w:pStyle w:val="Style1"/>
        <w:rPr>
          <w:b/>
          <w:bCs/>
          <w:u w:val="single"/>
        </w:rPr>
      </w:pPr>
      <w:r>
        <w:rPr>
          <w:b/>
          <w:bCs/>
        </w:rPr>
        <w:t>DATE OF DEATH:</w:t>
      </w:r>
      <w:r w:rsidR="0058074B">
        <w:rPr>
          <w:b/>
          <w:bCs/>
        </w:rPr>
        <w:t xml:space="preserve"> </w:t>
      </w:r>
      <w:r w:rsidR="00394335">
        <w:rPr>
          <w:b/>
          <w:bCs/>
        </w:rPr>
        <w:t xml:space="preserve"> </w:t>
      </w:r>
    </w:p>
    <w:p w:rsidR="00880FE3" w:rsidRDefault="00880FE3">
      <w:pPr>
        <w:pStyle w:val="Style1"/>
        <w:rPr>
          <w:b/>
          <w:bCs/>
        </w:rPr>
      </w:pPr>
    </w:p>
    <w:p w:rsidR="00D12C2F" w:rsidRDefault="00D8257E">
      <w:pPr>
        <w:pStyle w:val="Style1"/>
        <w:rPr>
          <w:b/>
          <w:bCs/>
        </w:rPr>
      </w:pPr>
      <w:r w:rsidRPr="00D825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64.5pt;margin-top:4.4pt;width:221.25pt;height:22.3pt;z-index:251671040;mso-width-relative:margin;mso-height-relative:margin;v-text-anchor:bottom" stroked="f">
            <v:textbox>
              <w:txbxContent>
                <w:p w:rsidR="00FA58B5" w:rsidRDefault="00FA58B5" w:rsidP="00FA58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F2B4C" w:rsidRDefault="00BF2B4C" w:rsidP="00FA58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F0FC8" w:rsidRPr="00B34EFD" w:rsidRDefault="005F0FC8" w:rsidP="00FA58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12C2F" w:rsidRDefault="00D8257E">
      <w:pPr>
        <w:pStyle w:val="Style1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margin-left:42.75pt;margin-top:12.9pt;width:252pt;height:0;z-index:251670016" o:connectortype="straight"/>
        </w:pict>
      </w:r>
    </w:p>
    <w:p w:rsidR="00D12C2F" w:rsidRDefault="00D12C2F">
      <w:pPr>
        <w:pStyle w:val="Style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Name of Wage Earner</w:t>
      </w:r>
    </w:p>
    <w:p w:rsidR="00BF4E38" w:rsidRDefault="00BF4E38">
      <w:pPr>
        <w:pStyle w:val="Style1"/>
      </w:pPr>
    </w:p>
    <w:p w:rsidR="00BF4E38" w:rsidRPr="00BF4E38" w:rsidRDefault="00BF4E38" w:rsidP="00BF4E38">
      <w:pPr>
        <w:pStyle w:val="Style1"/>
        <w:spacing w:after="120"/>
        <w:rPr>
          <w:b/>
        </w:rPr>
      </w:pPr>
      <w:r w:rsidRPr="00BF4E38">
        <w:rPr>
          <w:b/>
        </w:rPr>
        <w:t>RETURNED CHECK(S):</w:t>
      </w: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BF4E38" w:rsidTr="00BF4E38"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E38" w:rsidRDefault="00BF4E38">
            <w:pPr>
              <w:pStyle w:val="Style1"/>
            </w:pPr>
            <w:r>
              <w:t>Check No.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E38" w:rsidRDefault="00BF4E38" w:rsidP="00BF4E38">
            <w:pPr>
              <w:pStyle w:val="Style1"/>
              <w:jc w:val="center"/>
            </w:pPr>
            <w:r>
              <w:t>for month of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E38" w:rsidRDefault="00BF4E38">
            <w:pPr>
              <w:pStyle w:val="Style1"/>
            </w:pPr>
            <w:r>
              <w:t xml:space="preserve">Year </w:t>
            </w:r>
          </w:p>
        </w:tc>
      </w:tr>
      <w:tr w:rsidR="00BF4E38" w:rsidTr="00BF4E38">
        <w:tc>
          <w:tcPr>
            <w:tcW w:w="3372" w:type="dxa"/>
            <w:tcBorders>
              <w:top w:val="single" w:sz="4" w:space="0" w:color="auto"/>
            </w:tcBorders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401F40" w:rsidRDefault="00401F40">
            <w:pPr>
              <w:pStyle w:val="Style1"/>
            </w:pPr>
          </w:p>
        </w:tc>
      </w:tr>
      <w:tr w:rsidR="00BF4E38" w:rsidTr="00BF4E38"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</w:tr>
      <w:tr w:rsidR="00BF4E38" w:rsidTr="00BF4E38"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  <w:tc>
          <w:tcPr>
            <w:tcW w:w="3372" w:type="dxa"/>
          </w:tcPr>
          <w:p w:rsidR="00BF4E38" w:rsidRDefault="00BF4E38">
            <w:pPr>
              <w:pStyle w:val="Style1"/>
            </w:pPr>
          </w:p>
        </w:tc>
      </w:tr>
    </w:tbl>
    <w:p w:rsidR="00BF4E38" w:rsidRDefault="00BF4E38">
      <w:pPr>
        <w:pStyle w:val="Style1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530"/>
        <w:gridCol w:w="4003"/>
        <w:gridCol w:w="1685"/>
      </w:tblGrid>
      <w:tr w:rsidR="003636BA" w:rsidTr="0082238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6BA" w:rsidRDefault="003636BA">
            <w:pPr>
              <w:pStyle w:val="Style1"/>
            </w:pPr>
            <w:r>
              <w:t>Prepared by: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6BA" w:rsidRDefault="003636BA" w:rsidP="003636BA">
            <w:pPr>
              <w:pStyle w:val="Style1"/>
            </w:pPr>
            <w:r>
              <w:t>Date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3636BA" w:rsidRDefault="003636BA">
            <w:pPr>
              <w:pStyle w:val="Style1"/>
            </w:pPr>
            <w:r w:rsidRPr="00822384">
              <w:t>APPROVED FOR CLOSING OF BENEFITS</w:t>
            </w:r>
            <w:r>
              <w:t>:</w:t>
            </w:r>
          </w:p>
        </w:tc>
      </w:tr>
      <w:tr w:rsidR="003636BA" w:rsidTr="00822384">
        <w:trPr>
          <w:trHeight w:val="84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36BA" w:rsidRDefault="006D71EF" w:rsidP="00822384">
            <w:pPr>
              <w:pStyle w:val="Style1"/>
            </w:pPr>
            <w:r>
              <w:t xml:space="preserve">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6BA" w:rsidRDefault="003636BA" w:rsidP="00822384">
            <w:pPr>
              <w:pStyle w:val="Style1"/>
            </w:pPr>
          </w:p>
        </w:tc>
        <w:tc>
          <w:tcPr>
            <w:tcW w:w="4003" w:type="dxa"/>
            <w:tcBorders>
              <w:left w:val="single" w:sz="4" w:space="0" w:color="auto"/>
              <w:right w:val="nil"/>
            </w:tcBorders>
          </w:tcPr>
          <w:p w:rsidR="003636BA" w:rsidRDefault="003636BA">
            <w:pPr>
              <w:pStyle w:val="Style1"/>
            </w:pPr>
          </w:p>
          <w:p w:rsidR="003636BA" w:rsidRDefault="003636BA">
            <w:pPr>
              <w:pStyle w:val="Style1"/>
            </w:pPr>
            <w:r>
              <w:t>__________________________</w:t>
            </w:r>
          </w:p>
          <w:p w:rsidR="003636BA" w:rsidRDefault="00C61B75">
            <w:pPr>
              <w:pStyle w:val="Style1"/>
            </w:pPr>
            <w:r>
              <w:t>Leon Panuelo, Jr</w:t>
            </w:r>
            <w:r w:rsidR="00592A30"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6BA" w:rsidRDefault="003636BA">
            <w:pPr>
              <w:pStyle w:val="Style1"/>
            </w:pPr>
          </w:p>
          <w:p w:rsidR="003636BA" w:rsidRDefault="003636BA">
            <w:pPr>
              <w:pStyle w:val="Style1"/>
            </w:pPr>
            <w:r>
              <w:t>___________</w:t>
            </w:r>
          </w:p>
          <w:p w:rsidR="003636BA" w:rsidRDefault="003636BA">
            <w:pPr>
              <w:pStyle w:val="Style1"/>
            </w:pPr>
            <w:r>
              <w:t>Date</w:t>
            </w:r>
          </w:p>
        </w:tc>
      </w:tr>
    </w:tbl>
    <w:p w:rsidR="003636BA" w:rsidRDefault="003636BA">
      <w:pPr>
        <w:pStyle w:val="Style1"/>
      </w:pPr>
    </w:p>
    <w:sectPr w:rsidR="003636BA" w:rsidSect="00B33929">
      <w:headerReference w:type="default" r:id="rId8"/>
      <w:pgSz w:w="12240" w:h="15840"/>
      <w:pgMar w:top="1170" w:right="99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1B" w:rsidRDefault="00B8391B">
      <w:r>
        <w:separator/>
      </w:r>
    </w:p>
  </w:endnote>
  <w:endnote w:type="continuationSeparator" w:id="1">
    <w:p w:rsidR="00B8391B" w:rsidRDefault="00B8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1B" w:rsidRDefault="00B8391B">
      <w:r>
        <w:separator/>
      </w:r>
    </w:p>
  </w:footnote>
  <w:footnote w:type="continuationSeparator" w:id="1">
    <w:p w:rsidR="00B8391B" w:rsidRDefault="00B83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2F" w:rsidRDefault="00434EE9">
    <w:pPr>
      <w:pStyle w:val="Header"/>
      <w:jc w:val="center"/>
      <w:rPr>
        <w:b/>
        <w:bCs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-76200</wp:posOffset>
          </wp:positionV>
          <wp:extent cx="990600" cy="977900"/>
          <wp:effectExtent l="19050" t="0" r="0" b="0"/>
          <wp:wrapNone/>
          <wp:docPr id="2" name="Picture 2" descr="paint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int_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2C2F">
      <w:rPr>
        <w:b/>
        <w:bCs/>
        <w:sz w:val="22"/>
      </w:rPr>
      <w:t>FSM Social Security Administration</w:t>
    </w:r>
  </w:p>
  <w:p w:rsidR="00D12C2F" w:rsidRDefault="00D12C2F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>P.O. Box L</w:t>
    </w:r>
  </w:p>
  <w:p w:rsidR="00D12C2F" w:rsidRDefault="00D12C2F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>Kolonia, Pohnpei FM 96941</w:t>
    </w:r>
  </w:p>
  <w:p w:rsidR="00D12C2F" w:rsidRDefault="00D12C2F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 xml:space="preserve">Tel. No. </w:t>
    </w:r>
    <w:smartTag w:uri="urn:schemas-microsoft-com:office:smarttags" w:element="phone">
      <w:smartTagPr>
        <w:attr w:name="phonenumber" w:val="$6320$$$"/>
        <w:attr w:uri="urn:schemas-microsoft-com:office:office" w:name="ls" w:val="trans"/>
      </w:smartTagPr>
      <w:r>
        <w:rPr>
          <w:b/>
          <w:bCs/>
          <w:sz w:val="22"/>
        </w:rPr>
        <w:t xml:space="preserve">(691) </w:t>
      </w:r>
      <w:smartTag w:uri="urn:schemas-microsoft-com:office:smarttags" w:element="phone">
        <w:smartTagPr>
          <w:attr w:name="phonenumber" w:val="$6320$$$"/>
          <w:attr w:uri="urn:schemas-microsoft-com:office:office" w:name="ls" w:val="trans"/>
        </w:smartTagPr>
        <w:r>
          <w:rPr>
            <w:b/>
            <w:bCs/>
            <w:sz w:val="22"/>
          </w:rPr>
          <w:t>320-2708</w:t>
        </w:r>
      </w:smartTag>
    </w:smartTag>
    <w:r>
      <w:rPr>
        <w:b/>
        <w:bCs/>
        <w:sz w:val="22"/>
      </w:rPr>
      <w:t xml:space="preserve">   Fax No. </w:t>
    </w:r>
    <w:smartTag w:uri="urn:schemas-microsoft-com:office:smarttags" w:element="phone">
      <w:smartTagPr>
        <w:attr w:name="phonenumber" w:val="$6320$$$"/>
        <w:attr w:uri="urn:schemas-microsoft-com:office:office" w:name="ls" w:val="trans"/>
      </w:smartTagPr>
      <w:r>
        <w:rPr>
          <w:b/>
          <w:bCs/>
          <w:sz w:val="22"/>
        </w:rPr>
        <w:t xml:space="preserve">(691) </w:t>
      </w:r>
      <w:smartTag w:uri="urn:schemas-microsoft-com:office:smarttags" w:element="phone">
        <w:smartTagPr>
          <w:attr w:name="phonenumber" w:val="$6320$$$"/>
          <w:attr w:uri="urn:schemas-microsoft-com:office:office" w:name="ls" w:val="trans"/>
        </w:smartTagPr>
        <w:r>
          <w:rPr>
            <w:b/>
            <w:bCs/>
            <w:sz w:val="22"/>
          </w:rPr>
          <w:t>320-2607</w:t>
        </w:r>
      </w:smartTag>
    </w:smartTag>
  </w:p>
  <w:p w:rsidR="00D12C2F" w:rsidRDefault="00D12C2F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 xml:space="preserve">E Mail: </w:t>
    </w:r>
    <w:hyperlink r:id="rId2" w:history="1">
      <w:r>
        <w:rPr>
          <w:rStyle w:val="Hyperlink"/>
          <w:b/>
          <w:bCs/>
          <w:sz w:val="22"/>
        </w:rPr>
        <w:t>FSMSSA@mail.fm</w:t>
      </w:r>
    </w:hyperlink>
  </w:p>
  <w:p w:rsidR="00D12C2F" w:rsidRDefault="00D12C2F">
    <w:pPr>
      <w:pStyle w:val="Header"/>
      <w:jc w:val="right"/>
      <w:rPr>
        <w:i/>
        <w:iCs/>
      </w:rPr>
    </w:pPr>
    <w:r>
      <w:rPr>
        <w:i/>
        <w:iCs/>
        <w:sz w:val="22"/>
      </w:rPr>
      <w:t>Form No. FSMSS-129 Rev. 8/2004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207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0F78"/>
    <w:rsid w:val="000743F7"/>
    <w:rsid w:val="000B3233"/>
    <w:rsid w:val="000C0A31"/>
    <w:rsid w:val="000C1856"/>
    <w:rsid w:val="000D0424"/>
    <w:rsid w:val="000D13F6"/>
    <w:rsid w:val="000F62DB"/>
    <w:rsid w:val="00180B29"/>
    <w:rsid w:val="0018283F"/>
    <w:rsid w:val="001A64AD"/>
    <w:rsid w:val="001B50F1"/>
    <w:rsid w:val="001C3A0E"/>
    <w:rsid w:val="001F7BCB"/>
    <w:rsid w:val="002030E9"/>
    <w:rsid w:val="00263043"/>
    <w:rsid w:val="003463A5"/>
    <w:rsid w:val="003636BA"/>
    <w:rsid w:val="00394335"/>
    <w:rsid w:val="003A3105"/>
    <w:rsid w:val="003E768B"/>
    <w:rsid w:val="00401F40"/>
    <w:rsid w:val="00434EE9"/>
    <w:rsid w:val="004629B7"/>
    <w:rsid w:val="00463A80"/>
    <w:rsid w:val="0058074B"/>
    <w:rsid w:val="00581EAB"/>
    <w:rsid w:val="00592A30"/>
    <w:rsid w:val="005F0FC8"/>
    <w:rsid w:val="00606FAB"/>
    <w:rsid w:val="006720F8"/>
    <w:rsid w:val="006D5E29"/>
    <w:rsid w:val="006D71EF"/>
    <w:rsid w:val="00723085"/>
    <w:rsid w:val="007358B6"/>
    <w:rsid w:val="0075218B"/>
    <w:rsid w:val="007802AE"/>
    <w:rsid w:val="007A5FDA"/>
    <w:rsid w:val="007C3672"/>
    <w:rsid w:val="007D09ED"/>
    <w:rsid w:val="007D2894"/>
    <w:rsid w:val="0082162E"/>
    <w:rsid w:val="00822384"/>
    <w:rsid w:val="008642DA"/>
    <w:rsid w:val="008708D3"/>
    <w:rsid w:val="00880FE3"/>
    <w:rsid w:val="0090052B"/>
    <w:rsid w:val="009D045E"/>
    <w:rsid w:val="009E187F"/>
    <w:rsid w:val="009F3946"/>
    <w:rsid w:val="00A574FE"/>
    <w:rsid w:val="00A67860"/>
    <w:rsid w:val="00A72C53"/>
    <w:rsid w:val="00A973E7"/>
    <w:rsid w:val="00B04912"/>
    <w:rsid w:val="00B33929"/>
    <w:rsid w:val="00B34EFD"/>
    <w:rsid w:val="00B8391B"/>
    <w:rsid w:val="00BF2B4C"/>
    <w:rsid w:val="00BF4E38"/>
    <w:rsid w:val="00C00323"/>
    <w:rsid w:val="00C61B75"/>
    <w:rsid w:val="00CB1458"/>
    <w:rsid w:val="00CF1D8C"/>
    <w:rsid w:val="00D12C2F"/>
    <w:rsid w:val="00D655A2"/>
    <w:rsid w:val="00D8257E"/>
    <w:rsid w:val="00DC5EE1"/>
    <w:rsid w:val="00DF0AA2"/>
    <w:rsid w:val="00E151DD"/>
    <w:rsid w:val="00E16271"/>
    <w:rsid w:val="00E271D0"/>
    <w:rsid w:val="00E61F81"/>
    <w:rsid w:val="00E96505"/>
    <w:rsid w:val="00EC6E88"/>
    <w:rsid w:val="00ED55B9"/>
    <w:rsid w:val="00F27288"/>
    <w:rsid w:val="00F52B86"/>
    <w:rsid w:val="00F612C9"/>
    <w:rsid w:val="00F669CA"/>
    <w:rsid w:val="00FA58B5"/>
    <w:rsid w:val="00F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hapeDefaults>
    <o:shapedefaults v:ext="edit" spidmax="2077">
      <o:colormenu v:ext="edit" fillcolor="none"/>
    </o:shapedefaults>
    <o:shapelayout v:ext="edit">
      <o:idmap v:ext="edit" data="2"/>
      <o:rules v:ext="edit">
        <o:r id="V:Rule2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233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C2F"/>
    <w:pPr>
      <w:keepNext/>
      <w:jc w:val="center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2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23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B3233"/>
    <w:pPr>
      <w:jc w:val="center"/>
    </w:pPr>
    <w:rPr>
      <w:b/>
      <w:bCs/>
    </w:rPr>
  </w:style>
  <w:style w:type="character" w:styleId="Hyperlink">
    <w:name w:val="Hyperlink"/>
    <w:basedOn w:val="DefaultParagraphFont"/>
    <w:rsid w:val="000B3233"/>
    <w:rPr>
      <w:color w:val="0000FF"/>
      <w:u w:val="single"/>
    </w:rPr>
  </w:style>
  <w:style w:type="paragraph" w:customStyle="1" w:styleId="Style1">
    <w:name w:val="Style1"/>
    <w:basedOn w:val="Normal"/>
    <w:rsid w:val="000B323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A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MSSA@mail.f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laims\letters\templates\notice%20for%20closing%20due%20to%20death%20(FSMSS-12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371-4DB7-4487-B3B9-AD2FA97F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for closing due to death (FSMSS-129)</Template>
  <TotalTime>17</TotalTime>
  <Pages>1</Pages>
  <Words>66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CLOSING DUE TO DEATH</vt:lpstr>
    </vt:vector>
  </TitlesOfParts>
  <Company>FSMSSA</Company>
  <LinksUpToDate>false</LinksUpToDate>
  <CharactersWithSpaces>535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mailto:FSMSSA@mail.fm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CLOSING DUE TO DEATH</dc:title>
  <dc:creator>Admin</dc:creator>
  <cp:lastModifiedBy>lprimo</cp:lastModifiedBy>
  <cp:revision>2</cp:revision>
  <cp:lastPrinted>2022-04-25T22:59:00Z</cp:lastPrinted>
  <dcterms:created xsi:type="dcterms:W3CDTF">2022-05-04T01:08:00Z</dcterms:created>
  <dcterms:modified xsi:type="dcterms:W3CDTF">2022-05-04T01:08:00Z</dcterms:modified>
</cp:coreProperties>
</file>